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CE" w:rsidRPr="006462BD" w:rsidRDefault="00B551CE" w:rsidP="00B551CE">
      <w:pPr>
        <w:rPr>
          <w:rFonts w:ascii="Arial Nova Cond" w:hAnsi="Arial Nova Cond"/>
        </w:rPr>
      </w:pPr>
      <w:bookmarkStart w:id="0" w:name="_GoBack"/>
      <w:bookmarkEnd w:id="0"/>
    </w:p>
    <w:p w:rsidR="00B551CE" w:rsidRPr="006462BD" w:rsidRDefault="00B551CE" w:rsidP="00B551CE">
      <w:pPr>
        <w:jc w:val="center"/>
        <w:rPr>
          <w:rFonts w:ascii="Arial Nova Cond" w:hAnsi="Arial Nova Cond"/>
        </w:rPr>
      </w:pPr>
      <w:r w:rsidRPr="006462BD">
        <w:rPr>
          <w:rFonts w:ascii="Arial Nova Cond" w:hAnsi="Arial Nova Cond"/>
        </w:rPr>
        <w:t>Münzgrabenstraße 162 | 8010 Graz</w:t>
      </w:r>
    </w:p>
    <w:p w:rsidR="00B551CE" w:rsidRPr="006462BD" w:rsidRDefault="00B551CE" w:rsidP="00B551CE">
      <w:pPr>
        <w:pBdr>
          <w:bottom w:val="single" w:sz="4" w:space="1" w:color="auto"/>
        </w:pBdr>
        <w:rPr>
          <w:rFonts w:ascii="Arial Nova Cond" w:hAnsi="Arial Nova Cond"/>
        </w:rPr>
      </w:pPr>
    </w:p>
    <w:p w:rsidR="00B551CE" w:rsidRPr="006462BD" w:rsidRDefault="00B551CE" w:rsidP="00B551CE">
      <w:pPr>
        <w:rPr>
          <w:rFonts w:ascii="Arial Nova Cond" w:hAnsi="Arial Nova Cond"/>
        </w:rPr>
      </w:pPr>
    </w:p>
    <w:p w:rsidR="00B551CE" w:rsidRPr="006462BD" w:rsidRDefault="00B551CE" w:rsidP="00B551CE">
      <w:pPr>
        <w:rPr>
          <w:rFonts w:ascii="Arial Nova Cond" w:hAnsi="Arial Nova Cond"/>
        </w:rPr>
      </w:pPr>
    </w:p>
    <w:p w:rsidR="00B551CE" w:rsidRPr="006462BD" w:rsidRDefault="00B551CE" w:rsidP="00B551CE">
      <w:pPr>
        <w:rPr>
          <w:rFonts w:ascii="Arial Nova Cond" w:hAnsi="Arial Nova Cond"/>
        </w:rPr>
      </w:pPr>
      <w:r w:rsidRPr="006462BD">
        <w:rPr>
          <w:rFonts w:ascii="Arial Nova Cond" w:hAnsi="Arial Nova Cond"/>
        </w:rPr>
        <w:t>An den</w:t>
      </w:r>
    </w:p>
    <w:p w:rsidR="00B551CE" w:rsidRPr="006462BD" w:rsidRDefault="00B551CE" w:rsidP="00B551CE">
      <w:pPr>
        <w:rPr>
          <w:rFonts w:ascii="Arial Nova Cond" w:hAnsi="Arial Nova Cond"/>
        </w:rPr>
      </w:pPr>
      <w:r w:rsidRPr="006462BD">
        <w:rPr>
          <w:rFonts w:ascii="Arial Nova Cond" w:hAnsi="Arial Nova Cond"/>
        </w:rPr>
        <w:t>Elternverein der MEDIEN HAK GRAZ</w:t>
      </w:r>
    </w:p>
    <w:p w:rsidR="00B551CE" w:rsidRPr="006462BD" w:rsidRDefault="00B551CE" w:rsidP="00B551CE">
      <w:pPr>
        <w:rPr>
          <w:rFonts w:ascii="Arial Nova Cond" w:hAnsi="Arial Nova Cond"/>
        </w:rPr>
      </w:pPr>
      <w:r w:rsidRPr="006462BD">
        <w:rPr>
          <w:rFonts w:ascii="Arial Nova Cond" w:hAnsi="Arial Nova Cond"/>
        </w:rPr>
        <w:t xml:space="preserve">Münzgrabenstraße 162 </w:t>
      </w:r>
    </w:p>
    <w:p w:rsidR="00B551CE" w:rsidRPr="006462BD" w:rsidRDefault="00B551CE" w:rsidP="00B551CE">
      <w:pPr>
        <w:rPr>
          <w:rFonts w:ascii="Arial Nova Cond" w:hAnsi="Arial Nova Cond"/>
        </w:rPr>
      </w:pPr>
      <w:r w:rsidRPr="006462BD">
        <w:rPr>
          <w:rFonts w:ascii="Arial Nova Cond" w:hAnsi="Arial Nova Cond"/>
        </w:rPr>
        <w:t>8010 Graz</w:t>
      </w:r>
    </w:p>
    <w:p w:rsidR="00B551CE" w:rsidRDefault="00DC59D6" w:rsidP="00DC59D6">
      <w:pPr>
        <w:jc w:val="right"/>
        <w:rPr>
          <w:rFonts w:ascii="Arial Nova Cond" w:hAnsi="Arial Nova Cond"/>
        </w:rPr>
      </w:pPr>
      <w:r>
        <w:rPr>
          <w:rFonts w:ascii="Arial Nova Cond" w:hAnsi="Arial Nova Cond"/>
        </w:rPr>
        <w:fldChar w:fldCharType="begin"/>
      </w:r>
      <w:r>
        <w:rPr>
          <w:rFonts w:ascii="Arial Nova Cond" w:hAnsi="Arial Nova Cond"/>
        </w:rPr>
        <w:instrText xml:space="preserve"> DATE   \* MERGEFORMAT </w:instrText>
      </w:r>
      <w:r>
        <w:rPr>
          <w:rFonts w:ascii="Arial Nova Cond" w:hAnsi="Arial Nova Cond"/>
        </w:rPr>
        <w:fldChar w:fldCharType="separate"/>
      </w:r>
      <w:r w:rsidR="002D017B">
        <w:rPr>
          <w:rFonts w:ascii="Arial Nova Cond" w:hAnsi="Arial Nova Cond"/>
          <w:noProof/>
        </w:rPr>
        <w:t>06.06.2023</w:t>
      </w:r>
      <w:r>
        <w:rPr>
          <w:rFonts w:ascii="Arial Nova Cond" w:hAnsi="Arial Nova Cond"/>
        </w:rPr>
        <w:fldChar w:fldCharType="end"/>
      </w:r>
    </w:p>
    <w:p w:rsidR="00DC59D6" w:rsidRPr="006462BD" w:rsidRDefault="00DC59D6" w:rsidP="00DC59D6">
      <w:pPr>
        <w:jc w:val="right"/>
        <w:rPr>
          <w:rFonts w:ascii="Arial Nova Cond" w:hAnsi="Arial Nova Cond"/>
        </w:rPr>
      </w:pPr>
    </w:p>
    <w:p w:rsidR="00B551CE" w:rsidRPr="006462BD" w:rsidRDefault="00B551CE" w:rsidP="00B551CE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6462BD">
        <w:rPr>
          <w:rFonts w:ascii="Arial Nova Cond" w:hAnsi="Arial Nova Cond"/>
          <w:b/>
          <w:bCs/>
          <w:sz w:val="32"/>
          <w:szCs w:val="32"/>
        </w:rPr>
        <w:t>ANSUCHEN UM PROJEKTUNTERSTÜTZUNG</w:t>
      </w:r>
    </w:p>
    <w:p w:rsidR="00B551CE" w:rsidRPr="006462BD" w:rsidRDefault="00B551CE" w:rsidP="00B551CE">
      <w:pPr>
        <w:rPr>
          <w:rFonts w:ascii="Arial Nova Cond" w:hAnsi="Arial Nova Cond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B551CE" w:rsidRPr="006462BD" w:rsidTr="008F2A7C">
        <w:tc>
          <w:tcPr>
            <w:tcW w:w="3020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Projekt</w:t>
            </w: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  <w:b/>
                <w:bCs/>
                <w:sz w:val="24"/>
                <w:szCs w:val="24"/>
              </w:rPr>
            </w:pPr>
          </w:p>
        </w:tc>
      </w:tr>
      <w:tr w:rsidR="00B551CE" w:rsidRPr="006462BD" w:rsidTr="008F2A7C">
        <w:tc>
          <w:tcPr>
            <w:tcW w:w="3020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Klasse</w:t>
            </w: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Klassenvorstand</w:t>
            </w: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  <w:tcBorders>
              <w:bottom w:val="single" w:sz="4" w:space="0" w:color="auto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Telefon / Mail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  <w:tcBorders>
              <w:left w:val="nil"/>
              <w:right w:val="nil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  <w:tc>
          <w:tcPr>
            <w:tcW w:w="6047" w:type="dxa"/>
            <w:tcBorders>
              <w:left w:val="nil"/>
              <w:right w:val="nil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  <w:tcBorders>
              <w:bottom w:val="single" w:sz="4" w:space="0" w:color="auto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Verwendungszweck /</w:t>
            </w:r>
            <w:r w:rsidRPr="006462BD">
              <w:rPr>
                <w:rFonts w:ascii="Arial Nova Cond" w:hAnsi="Arial Nova Cond"/>
              </w:rPr>
              <w:br/>
              <w:t>Begründung / Beschreibung des Projektes</w:t>
            </w: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  <w:tcBorders>
              <w:left w:val="nil"/>
              <w:right w:val="nil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  <w:tc>
          <w:tcPr>
            <w:tcW w:w="6047" w:type="dxa"/>
            <w:tcBorders>
              <w:left w:val="nil"/>
              <w:right w:val="nil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Projektkosten insgesamt</w:t>
            </w: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Die Überweisung des Betrages bitte auf das Konto von … (Kontoinhaber*in) bei der ….</w:t>
            </w: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 xml:space="preserve">Kontonummer / IBAN </w:t>
            </w: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  <w:tcBorders>
              <w:bottom w:val="single" w:sz="4" w:space="0" w:color="auto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Anmerkung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  <w:tcBorders>
              <w:left w:val="nil"/>
              <w:right w:val="nil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  <w:tc>
          <w:tcPr>
            <w:tcW w:w="6047" w:type="dxa"/>
            <w:tcBorders>
              <w:left w:val="nil"/>
              <w:right w:val="nil"/>
            </w:tcBorders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  <w:tr w:rsidR="00B551CE" w:rsidRPr="006462BD" w:rsidTr="008F2A7C">
        <w:tc>
          <w:tcPr>
            <w:tcW w:w="3020" w:type="dxa"/>
          </w:tcPr>
          <w:p w:rsidR="00B551CE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Datum</w:t>
            </w:r>
          </w:p>
          <w:p w:rsidR="00B551CE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  <w:tc>
          <w:tcPr>
            <w:tcW w:w="6047" w:type="dxa"/>
          </w:tcPr>
          <w:p w:rsidR="00B551CE" w:rsidRPr="006462BD" w:rsidRDefault="00B551CE" w:rsidP="008F2A7C">
            <w:pPr>
              <w:rPr>
                <w:rFonts w:ascii="Arial Nova Cond" w:hAnsi="Arial Nova Cond"/>
              </w:rPr>
            </w:pPr>
            <w:r w:rsidRPr="006462BD">
              <w:rPr>
                <w:rFonts w:ascii="Arial Nova Cond" w:hAnsi="Arial Nova Cond"/>
              </w:rPr>
              <w:t>Unterschrift Projektverantwortliche/r</w:t>
            </w: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  <w:p w:rsidR="00B551CE" w:rsidRPr="006462BD" w:rsidRDefault="00B551CE" w:rsidP="008F2A7C">
            <w:pPr>
              <w:rPr>
                <w:rFonts w:ascii="Arial Nova Cond" w:hAnsi="Arial Nova Cond"/>
              </w:rPr>
            </w:pPr>
          </w:p>
        </w:tc>
      </w:tr>
    </w:tbl>
    <w:p w:rsidR="00570A28" w:rsidRDefault="003D3295"/>
    <w:sectPr w:rsidR="00570A2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95" w:rsidRDefault="003D3295">
      <w:pPr>
        <w:spacing w:line="240" w:lineRule="auto"/>
      </w:pPr>
      <w:r>
        <w:separator/>
      </w:r>
    </w:p>
  </w:endnote>
  <w:endnote w:type="continuationSeparator" w:id="0">
    <w:p w:rsidR="003D3295" w:rsidRDefault="003D3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95" w:rsidRDefault="003D3295">
      <w:pPr>
        <w:spacing w:line="240" w:lineRule="auto"/>
      </w:pPr>
      <w:r>
        <w:separator/>
      </w:r>
    </w:p>
  </w:footnote>
  <w:footnote w:type="continuationSeparator" w:id="0">
    <w:p w:rsidR="003D3295" w:rsidRDefault="003D3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7F" w:rsidRDefault="003D3295" w:rsidP="00C65F7F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404134E" wp14:editId="6B656A0E">
          <wp:simplePos x="0" y="0"/>
          <wp:positionH relativeFrom="column">
            <wp:posOffset>2034540</wp:posOffset>
          </wp:positionH>
          <wp:positionV relativeFrom="paragraph">
            <wp:posOffset>-50165</wp:posOffset>
          </wp:positionV>
          <wp:extent cx="1717040" cy="622935"/>
          <wp:effectExtent l="0" t="0" r="0" b="5715"/>
          <wp:wrapTight wrapText="bothSides">
            <wp:wrapPolygon edited="0"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1081700764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700764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5F7F" w:rsidRDefault="003D3295" w:rsidP="00C65F7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B"/>
    <w:rsid w:val="00295FB4"/>
    <w:rsid w:val="002D017B"/>
    <w:rsid w:val="00355F63"/>
    <w:rsid w:val="003D3295"/>
    <w:rsid w:val="00510254"/>
    <w:rsid w:val="007F2436"/>
    <w:rsid w:val="009A52E4"/>
    <w:rsid w:val="009C0A24"/>
    <w:rsid w:val="00B551CE"/>
    <w:rsid w:val="00BC5BAC"/>
    <w:rsid w:val="00C736AE"/>
    <w:rsid w:val="00D075E8"/>
    <w:rsid w:val="00DC59D6"/>
    <w:rsid w:val="00DE23F9"/>
    <w:rsid w:val="00E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8B34"/>
  <w15:chartTrackingRefBased/>
  <w15:docId w15:val="{1CA33562-F199-47C5-8545-AA200101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51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1CE"/>
  </w:style>
  <w:style w:type="table" w:styleId="Tabellenraster">
    <w:name w:val="Table Grid"/>
    <w:basedOn w:val="NormaleTabelle"/>
    <w:uiPriority w:val="39"/>
    <w:rsid w:val="00B551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5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min\Downloads\Ansuchen%20Unterst&#252;tzung%20Elternverein%20MHG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F36C-FD4C-4DEA-94C5-2A8D07CD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Unterstützung Elternverein MHG Vorlage.dotx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Engelsmann Swen</cp:lastModifiedBy>
  <cp:revision>1</cp:revision>
  <dcterms:created xsi:type="dcterms:W3CDTF">2023-06-06T06:33:00Z</dcterms:created>
  <dcterms:modified xsi:type="dcterms:W3CDTF">2023-06-06T06:34:00Z</dcterms:modified>
</cp:coreProperties>
</file>